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364E4" w:rsidRPr="005364E4" w14:paraId="2748609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364E4" w:rsidRPr="005364E4" w14:paraId="69421E3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C5DE5B4" w14:textId="77777777" w:rsidR="00303033" w:rsidRPr="005364E4" w:rsidRDefault="00303033">
                  <w:pPr>
                    <w:pStyle w:val="TitleRef"/>
                  </w:pPr>
                  <w:r w:rsidRPr="005364E4">
                    <w:t>press release</w:t>
                  </w:r>
                </w:p>
              </w:tc>
            </w:tr>
            <w:tr w:rsidR="005364E4" w:rsidRPr="005364E4" w14:paraId="01FAA25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88E9BC5" w14:textId="77777777" w:rsidR="00303033" w:rsidRPr="005364E4" w:rsidRDefault="00303033">
                  <w:pPr>
                    <w:pStyle w:val="Page"/>
                  </w:pPr>
                  <w:r w:rsidRPr="005364E4">
                    <w:t xml:space="preserve">page </w:t>
                  </w:r>
                  <w:r w:rsidRPr="005364E4">
                    <w:fldChar w:fldCharType="begin"/>
                  </w:r>
                  <w:r w:rsidRPr="005364E4">
                    <w:instrText xml:space="preserve"> PAGE  \* MERGEFORMAT </w:instrText>
                  </w:r>
                  <w:r w:rsidRPr="005364E4">
                    <w:fldChar w:fldCharType="separate"/>
                  </w:r>
                  <w:r w:rsidR="004E1C18" w:rsidRPr="005364E4">
                    <w:rPr>
                      <w:noProof/>
                    </w:rPr>
                    <w:t>1</w:t>
                  </w:r>
                  <w:r w:rsidRPr="005364E4">
                    <w:fldChar w:fldCharType="end"/>
                  </w:r>
                  <w:r w:rsidRPr="005364E4">
                    <w:t xml:space="preserve"> of </w:t>
                  </w:r>
                  <w:fldSimple w:instr=" NUMPAGES  \* MERGEFORMAT ">
                    <w:r w:rsidR="004E1C18" w:rsidRPr="005364E4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5364E4" w:rsidRPr="005364E4" w14:paraId="43B9AC2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732D247" w14:textId="77777777" w:rsidR="00303033" w:rsidRPr="005364E4" w:rsidRDefault="00303033"/>
              </w:tc>
            </w:tr>
            <w:tr w:rsidR="005364E4" w:rsidRPr="005364E4" w14:paraId="658AD29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450D89FB" w14:textId="77777777" w:rsidR="00303033" w:rsidRPr="005364E4" w:rsidRDefault="003C1B54">
                  <w:pPr>
                    <w:pStyle w:val="Subject"/>
                  </w:pPr>
                  <w:proofErr w:type="spellStart"/>
                  <w:r w:rsidRPr="005364E4">
                    <w:t>Für</w:t>
                  </w:r>
                  <w:proofErr w:type="spellEnd"/>
                  <w:r w:rsidRPr="005364E4">
                    <w:t xml:space="preserve"> </w:t>
                  </w:r>
                  <w:proofErr w:type="spellStart"/>
                  <w:r w:rsidRPr="005364E4">
                    <w:t>kalte</w:t>
                  </w:r>
                  <w:proofErr w:type="spellEnd"/>
                  <w:r w:rsidRPr="005364E4">
                    <w:t xml:space="preserve"> </w:t>
                  </w:r>
                  <w:proofErr w:type="spellStart"/>
                  <w:r w:rsidRPr="005364E4">
                    <w:t>Umgebungen</w:t>
                  </w:r>
                  <w:proofErr w:type="spellEnd"/>
                  <w:r w:rsidRPr="005364E4">
                    <w:t xml:space="preserve"> ideal</w:t>
                  </w:r>
                </w:p>
                <w:p w14:paraId="3373337B" w14:textId="77777777" w:rsidR="00303033" w:rsidRPr="005364E4" w:rsidRDefault="00303033">
                  <w:pPr>
                    <w:pStyle w:val="Subject"/>
                  </w:pPr>
                </w:p>
              </w:tc>
            </w:tr>
          </w:tbl>
          <w:p w14:paraId="19BDF40D" w14:textId="77777777" w:rsidR="00303033" w:rsidRPr="005364E4" w:rsidRDefault="00303033"/>
        </w:tc>
      </w:tr>
    </w:tbl>
    <w:p w14:paraId="1EAED188" w14:textId="77777777" w:rsidR="00303033" w:rsidRPr="005364E4" w:rsidRDefault="00303033">
      <w:pPr>
        <w:pStyle w:val="Page"/>
      </w:pPr>
      <w:r w:rsidRPr="005364E4">
        <w:t>[lead]</w:t>
      </w:r>
    </w:p>
    <w:p w14:paraId="33A9233A" w14:textId="77777777" w:rsidR="00303033" w:rsidRPr="005364E4" w:rsidRDefault="003C1B54">
      <w:pPr>
        <w:pStyle w:val="PressReleaseText"/>
        <w:rPr>
          <w:lang w:val="de-DE"/>
        </w:rPr>
      </w:pPr>
      <w:r w:rsidRPr="005364E4">
        <w:rPr>
          <w:lang w:val="de-DE"/>
        </w:rPr>
        <w:t>Hannover</w:t>
      </w:r>
      <w:r w:rsidR="00303033" w:rsidRPr="005364E4">
        <w:rPr>
          <w:lang w:val="de-DE"/>
        </w:rPr>
        <w:t xml:space="preserve"> </w:t>
      </w:r>
      <w:r w:rsidR="00303033" w:rsidRPr="005364E4">
        <w:fldChar w:fldCharType="begin"/>
      </w:r>
      <w:r w:rsidR="00303033" w:rsidRPr="005364E4">
        <w:instrText xml:space="preserve"> CREATEDATE \@ "MMMM dd, yyyy" \* MERGEFORMAT </w:instrText>
      </w:r>
      <w:r w:rsidR="00303033" w:rsidRPr="005364E4">
        <w:fldChar w:fldCharType="separate"/>
      </w:r>
      <w:r w:rsidRPr="005364E4">
        <w:rPr>
          <w:noProof/>
        </w:rPr>
        <w:t>July 07, 2020</w:t>
      </w:r>
      <w:r w:rsidR="00303033" w:rsidRPr="005364E4">
        <w:fldChar w:fldCharType="end"/>
      </w:r>
      <w:r w:rsidR="00303033" w:rsidRPr="005364E4">
        <w:rPr>
          <w:lang w:val="de-DE"/>
        </w:rPr>
        <w:t xml:space="preserve"> – </w:t>
      </w:r>
      <w:r w:rsidRPr="005364E4">
        <w:rPr>
          <w:lang w:val="de-DE"/>
        </w:rPr>
        <w:t xml:space="preserve">Neuer </w:t>
      </w:r>
      <w:r w:rsidR="0022412D" w:rsidRPr="005364E4">
        <w:rPr>
          <w:lang w:val="de-DE"/>
        </w:rPr>
        <w:t xml:space="preserve">robuster </w:t>
      </w:r>
      <w:proofErr w:type="spellStart"/>
      <w:r w:rsidRPr="005364E4">
        <w:rPr>
          <w:lang w:val="de-DE"/>
        </w:rPr>
        <w:t>Bandtyp</w:t>
      </w:r>
      <w:proofErr w:type="spellEnd"/>
      <w:r w:rsidRPr="005364E4">
        <w:rPr>
          <w:lang w:val="de-DE"/>
        </w:rPr>
        <w:t xml:space="preserve"> für </w:t>
      </w:r>
      <w:proofErr w:type="gramStart"/>
      <w:r w:rsidRPr="005364E4">
        <w:rPr>
          <w:lang w:val="de-DE"/>
        </w:rPr>
        <w:t>extrem niedrige</w:t>
      </w:r>
      <w:proofErr w:type="gramEnd"/>
      <w:r w:rsidRPr="005364E4">
        <w:rPr>
          <w:lang w:val="de-DE"/>
        </w:rPr>
        <w:t xml:space="preserve"> Temperaturen entwickelt</w:t>
      </w:r>
    </w:p>
    <w:p w14:paraId="7AB93338" w14:textId="77777777" w:rsidR="00303033" w:rsidRPr="005364E4" w:rsidRDefault="00303033">
      <w:pPr>
        <w:pStyle w:val="PressReleaseText"/>
        <w:rPr>
          <w:lang w:val="de-DE"/>
        </w:rPr>
      </w:pPr>
    </w:p>
    <w:p w14:paraId="2DEEF2AA" w14:textId="77777777" w:rsidR="00303033" w:rsidRPr="005364E4" w:rsidRDefault="00303033">
      <w:pPr>
        <w:pStyle w:val="Page"/>
        <w:rPr>
          <w:lang w:val="de-DE"/>
        </w:rPr>
      </w:pPr>
      <w:r w:rsidRPr="005364E4">
        <w:rPr>
          <w:lang w:val="de-DE"/>
        </w:rPr>
        <w:t>[Body]</w:t>
      </w:r>
    </w:p>
    <w:p w14:paraId="42E03F65" w14:textId="1BE55BF7" w:rsidR="003C1B54" w:rsidRPr="005364E4" w:rsidRDefault="003C1B54" w:rsidP="003C1B54">
      <w:pPr>
        <w:pStyle w:val="PressReleaseText"/>
        <w:rPr>
          <w:lang w:val="de-DE"/>
        </w:rPr>
      </w:pPr>
      <w:r w:rsidRPr="005364E4">
        <w:rPr>
          <w:lang w:val="de-DE"/>
        </w:rPr>
        <w:t xml:space="preserve">Wenn besonders kalte Temperaturen </w:t>
      </w:r>
      <w:r w:rsidR="00CB1C4D" w:rsidRPr="005364E4">
        <w:rPr>
          <w:lang w:val="de-DE"/>
        </w:rPr>
        <w:t xml:space="preserve">- unter oder um die Null Grad Celsius - </w:t>
      </w:r>
      <w:r w:rsidRPr="005364E4">
        <w:rPr>
          <w:lang w:val="de-DE"/>
        </w:rPr>
        <w:t>herrschen können herkömmliche PVC-Transportbänder Probleme verursachen</w:t>
      </w:r>
      <w:r w:rsidR="0056259C" w:rsidRPr="005364E4">
        <w:rPr>
          <w:lang w:val="de-DE"/>
        </w:rPr>
        <w:t>,</w:t>
      </w:r>
      <w:r w:rsidRPr="005364E4">
        <w:rPr>
          <w:lang w:val="de-DE"/>
        </w:rPr>
        <w:t xml:space="preserve"> da </w:t>
      </w:r>
      <w:r w:rsidR="0022412D" w:rsidRPr="005364E4">
        <w:rPr>
          <w:lang w:val="de-DE"/>
        </w:rPr>
        <w:t xml:space="preserve">das </w:t>
      </w:r>
      <w:r w:rsidR="00CB1C4D" w:rsidRPr="005364E4">
        <w:rPr>
          <w:lang w:val="de-DE"/>
        </w:rPr>
        <w:t>Bandm</w:t>
      </w:r>
      <w:r w:rsidR="0022412D" w:rsidRPr="005364E4">
        <w:rPr>
          <w:lang w:val="de-DE"/>
        </w:rPr>
        <w:t>aterial</w:t>
      </w:r>
      <w:r w:rsidRPr="005364E4">
        <w:rPr>
          <w:lang w:val="de-DE"/>
        </w:rPr>
        <w:t xml:space="preserve"> unter diese</w:t>
      </w:r>
      <w:r w:rsidR="0056259C" w:rsidRPr="005364E4">
        <w:rPr>
          <w:lang w:val="de-DE"/>
        </w:rPr>
        <w:t>n</w:t>
      </w:r>
      <w:r w:rsidRPr="005364E4">
        <w:rPr>
          <w:lang w:val="de-DE"/>
        </w:rPr>
        <w:t xml:space="preserve"> Bedingungen aushärten kann. Der neue </w:t>
      </w:r>
      <w:proofErr w:type="spellStart"/>
      <w:r w:rsidRPr="005364E4">
        <w:rPr>
          <w:lang w:val="de-DE"/>
        </w:rPr>
        <w:t>Transtex</w:t>
      </w:r>
      <w:proofErr w:type="spellEnd"/>
      <w:r w:rsidRPr="005364E4">
        <w:rPr>
          <w:lang w:val="de-DE"/>
        </w:rPr>
        <w:t xml:space="preserve"> Typ </w:t>
      </w:r>
      <w:r w:rsidR="00E74E40" w:rsidRPr="005364E4">
        <w:rPr>
          <w:lang w:val="de-DE"/>
        </w:rPr>
        <w:t xml:space="preserve">aus Polyvinylchlorid, </w:t>
      </w:r>
      <w:r w:rsidRPr="005364E4">
        <w:rPr>
          <w:lang w:val="de-DE"/>
        </w:rPr>
        <w:t xml:space="preserve">PVK125 LT </w:t>
      </w:r>
      <w:proofErr w:type="spellStart"/>
      <w:r w:rsidRPr="005364E4">
        <w:rPr>
          <w:lang w:val="de-DE"/>
        </w:rPr>
        <w:t>LRxFS</w:t>
      </w:r>
      <w:proofErr w:type="spellEnd"/>
      <w:r w:rsidRPr="005364E4">
        <w:rPr>
          <w:lang w:val="de-DE"/>
        </w:rPr>
        <w:t xml:space="preserve">-NA schwarz FR von Forbo Movement Systems wurde </w:t>
      </w:r>
      <w:r w:rsidR="004E1C18" w:rsidRPr="005364E4">
        <w:rPr>
          <w:lang w:val="de-DE"/>
        </w:rPr>
        <w:t xml:space="preserve">deshalb </w:t>
      </w:r>
      <w:r w:rsidRPr="005364E4">
        <w:rPr>
          <w:lang w:val="de-DE"/>
        </w:rPr>
        <w:t xml:space="preserve">für Anwendungen bei </w:t>
      </w:r>
      <w:proofErr w:type="gramStart"/>
      <w:r w:rsidRPr="005364E4">
        <w:rPr>
          <w:lang w:val="de-DE"/>
        </w:rPr>
        <w:t>extrem</w:t>
      </w:r>
      <w:r w:rsidR="00E74E40" w:rsidRPr="005364E4">
        <w:rPr>
          <w:lang w:val="de-DE"/>
        </w:rPr>
        <w:t xml:space="preserve"> </w:t>
      </w:r>
      <w:r w:rsidRPr="005364E4">
        <w:rPr>
          <w:lang w:val="de-DE"/>
        </w:rPr>
        <w:t>niedrigen</w:t>
      </w:r>
      <w:proofErr w:type="gramEnd"/>
      <w:r w:rsidR="005364E4" w:rsidRPr="005364E4">
        <w:rPr>
          <w:lang w:val="de-DE"/>
        </w:rPr>
        <w:t xml:space="preserve"> </w:t>
      </w:r>
      <w:r w:rsidR="005364E4" w:rsidRPr="005364E4">
        <w:rPr>
          <w:lang w:val="de-DE"/>
        </w:rPr>
        <w:t>Temperaturen</w:t>
      </w:r>
      <w:r w:rsidR="005364E4" w:rsidRPr="005364E4">
        <w:rPr>
          <w:lang w:val="de-DE"/>
        </w:rPr>
        <w:t xml:space="preserve"> bis zu -</w:t>
      </w:r>
      <w:r w:rsidR="005364E4">
        <w:rPr>
          <w:lang w:val="de-DE"/>
        </w:rPr>
        <w:t xml:space="preserve"> </w:t>
      </w:r>
      <w:r w:rsidR="005364E4" w:rsidRPr="005364E4">
        <w:rPr>
          <w:lang w:val="de-DE"/>
        </w:rPr>
        <w:t>40 Grad</w:t>
      </w:r>
      <w:r w:rsidRPr="005364E4">
        <w:rPr>
          <w:lang w:val="de-DE"/>
        </w:rPr>
        <w:t xml:space="preserve"> z.</w:t>
      </w:r>
      <w:r w:rsidR="006E2ECB" w:rsidRPr="005364E4">
        <w:rPr>
          <w:lang w:val="de-DE"/>
        </w:rPr>
        <w:t xml:space="preserve"> </w:t>
      </w:r>
      <w:r w:rsidRPr="005364E4">
        <w:rPr>
          <w:lang w:val="de-DE"/>
        </w:rPr>
        <w:t xml:space="preserve">B. </w:t>
      </w:r>
      <w:r w:rsidR="0056259C" w:rsidRPr="005364E4">
        <w:rPr>
          <w:lang w:val="de-DE"/>
        </w:rPr>
        <w:t xml:space="preserve">in </w:t>
      </w:r>
      <w:r w:rsidRPr="005364E4">
        <w:rPr>
          <w:lang w:val="de-DE"/>
        </w:rPr>
        <w:t>Kühlhäuser</w:t>
      </w:r>
      <w:r w:rsidR="0056259C" w:rsidRPr="005364E4">
        <w:rPr>
          <w:lang w:val="de-DE"/>
        </w:rPr>
        <w:t>n</w:t>
      </w:r>
      <w:r w:rsidR="0022412D" w:rsidRPr="005364E4">
        <w:rPr>
          <w:lang w:val="de-DE"/>
        </w:rPr>
        <w:t xml:space="preserve"> oder </w:t>
      </w:r>
      <w:r w:rsidR="0056259C" w:rsidRPr="005364E4">
        <w:rPr>
          <w:lang w:val="de-DE"/>
        </w:rPr>
        <w:t xml:space="preserve">bei extremen </w:t>
      </w:r>
      <w:r w:rsidRPr="005364E4">
        <w:rPr>
          <w:lang w:val="de-DE"/>
        </w:rPr>
        <w:t xml:space="preserve">Wintertemperaturen, …entwickelt. </w:t>
      </w:r>
    </w:p>
    <w:p w14:paraId="2FECE527" w14:textId="77777777" w:rsidR="0022412D" w:rsidRPr="005364E4" w:rsidRDefault="0022412D" w:rsidP="003C1B54">
      <w:pPr>
        <w:pStyle w:val="PressReleaseText"/>
        <w:rPr>
          <w:lang w:val="de-DE"/>
        </w:rPr>
      </w:pPr>
    </w:p>
    <w:p w14:paraId="2E1FCC61" w14:textId="71C787A7" w:rsidR="0022412D" w:rsidRPr="005364E4" w:rsidRDefault="0022412D" w:rsidP="0022412D">
      <w:pPr>
        <w:pStyle w:val="PressReleaseText"/>
        <w:rPr>
          <w:lang w:val="de-DE"/>
        </w:rPr>
      </w:pPr>
      <w:r w:rsidRPr="005364E4">
        <w:rPr>
          <w:lang w:val="de-DE"/>
        </w:rPr>
        <w:t xml:space="preserve">Das neue Band ist schwer entflammbar und die hohe Griffigkeit der Oberseite sorgt für hervorragende Mitnahme. Der dazugehörende mechanische Verbinder der PVK - Reihe ist </w:t>
      </w:r>
      <w:r w:rsidR="00CB1C4D" w:rsidRPr="005364E4">
        <w:rPr>
          <w:lang w:val="de-DE"/>
        </w:rPr>
        <w:t>s</w:t>
      </w:r>
      <w:r w:rsidRPr="005364E4">
        <w:rPr>
          <w:lang w:val="de-DE"/>
        </w:rPr>
        <w:t xml:space="preserve">chnitt-, </w:t>
      </w:r>
      <w:r w:rsidR="00CB1C4D" w:rsidRPr="005364E4">
        <w:rPr>
          <w:lang w:val="de-DE"/>
        </w:rPr>
        <w:t>r</w:t>
      </w:r>
      <w:r w:rsidRPr="005364E4">
        <w:rPr>
          <w:lang w:val="de-DE"/>
        </w:rPr>
        <w:t xml:space="preserve">eiß- und </w:t>
      </w:r>
      <w:r w:rsidR="00CB1C4D" w:rsidRPr="005364E4">
        <w:rPr>
          <w:lang w:val="de-DE"/>
        </w:rPr>
        <w:t>d</w:t>
      </w:r>
      <w:r w:rsidRPr="005364E4">
        <w:rPr>
          <w:lang w:val="de-DE"/>
        </w:rPr>
        <w:t xml:space="preserve">urchstoßfest und ist somit die passende Ergänzung für das </w:t>
      </w:r>
      <w:r w:rsidR="00CB1C4D" w:rsidRPr="005364E4">
        <w:rPr>
          <w:lang w:val="de-DE"/>
        </w:rPr>
        <w:t xml:space="preserve">robuste </w:t>
      </w:r>
      <w:proofErr w:type="spellStart"/>
      <w:r w:rsidRPr="005364E4">
        <w:rPr>
          <w:lang w:val="de-DE"/>
        </w:rPr>
        <w:t>Siegling</w:t>
      </w:r>
      <w:proofErr w:type="spellEnd"/>
      <w:r w:rsidRPr="005364E4">
        <w:rPr>
          <w:lang w:val="de-DE"/>
        </w:rPr>
        <w:t xml:space="preserve"> </w:t>
      </w:r>
      <w:proofErr w:type="spellStart"/>
      <w:r w:rsidRPr="005364E4">
        <w:rPr>
          <w:lang w:val="de-DE"/>
        </w:rPr>
        <w:t>Transtex</w:t>
      </w:r>
      <w:proofErr w:type="spellEnd"/>
      <w:r w:rsidRPr="005364E4">
        <w:rPr>
          <w:lang w:val="de-DE"/>
        </w:rPr>
        <w:t xml:space="preserve"> Transportband.</w:t>
      </w:r>
    </w:p>
    <w:p w14:paraId="14F07C75" w14:textId="77777777" w:rsidR="0022412D" w:rsidRPr="005364E4" w:rsidRDefault="0022412D" w:rsidP="003C1B54">
      <w:pPr>
        <w:pStyle w:val="PressReleaseText"/>
        <w:rPr>
          <w:lang w:val="de-DE"/>
        </w:rPr>
      </w:pPr>
    </w:p>
    <w:p w14:paraId="68E35876" w14:textId="686F4667" w:rsidR="00E74E40" w:rsidRPr="005364E4" w:rsidRDefault="00E74E40" w:rsidP="003C1B54">
      <w:pPr>
        <w:pStyle w:val="PressReleaseText"/>
        <w:rPr>
          <w:lang w:val="de-DE"/>
        </w:rPr>
      </w:pPr>
      <w:r w:rsidRPr="005364E4">
        <w:rPr>
          <w:lang w:val="de-DE"/>
        </w:rPr>
        <w:t xml:space="preserve">Ideale Einsatzbereiche </w:t>
      </w:r>
      <w:r w:rsidR="0022412D" w:rsidRPr="005364E4">
        <w:rPr>
          <w:lang w:val="de-DE"/>
        </w:rPr>
        <w:t xml:space="preserve">für die Neuentwicklung </w:t>
      </w:r>
      <w:r w:rsidRPr="005364E4">
        <w:rPr>
          <w:lang w:val="de-DE"/>
        </w:rPr>
        <w:t xml:space="preserve">sind die allgemeine Fördertechnik mit Schwerpunkt auf Horizontal- oder Schrägtransport z. </w:t>
      </w:r>
      <w:r w:rsidR="006E2ECB" w:rsidRPr="005364E4">
        <w:rPr>
          <w:lang w:val="de-DE"/>
        </w:rPr>
        <w:t>B</w:t>
      </w:r>
      <w:r w:rsidRPr="005364E4">
        <w:rPr>
          <w:lang w:val="de-DE"/>
        </w:rPr>
        <w:t xml:space="preserve">. von </w:t>
      </w:r>
      <w:r w:rsidR="005364E4">
        <w:rPr>
          <w:lang w:val="de-DE"/>
        </w:rPr>
        <w:t>S</w:t>
      </w:r>
      <w:bookmarkStart w:id="0" w:name="_GoBack"/>
      <w:bookmarkEnd w:id="0"/>
      <w:r w:rsidRPr="005364E4">
        <w:rPr>
          <w:lang w:val="de-DE"/>
        </w:rPr>
        <w:t>tückgut</w:t>
      </w:r>
      <w:r w:rsidR="0022412D" w:rsidRPr="005364E4">
        <w:rPr>
          <w:lang w:val="de-DE"/>
        </w:rPr>
        <w:t xml:space="preserve">/ </w:t>
      </w:r>
      <w:r w:rsidRPr="005364E4">
        <w:rPr>
          <w:lang w:val="de-DE"/>
        </w:rPr>
        <w:t>Behältern</w:t>
      </w:r>
      <w:r w:rsidR="0022412D" w:rsidRPr="005364E4">
        <w:rPr>
          <w:lang w:val="de-DE"/>
        </w:rPr>
        <w:t xml:space="preserve">, in der </w:t>
      </w:r>
      <w:r w:rsidRPr="005364E4">
        <w:rPr>
          <w:lang w:val="de-DE"/>
        </w:rPr>
        <w:t>Logistik</w:t>
      </w:r>
      <w:r w:rsidR="0022412D" w:rsidRPr="005364E4">
        <w:rPr>
          <w:lang w:val="de-DE"/>
        </w:rPr>
        <w:t xml:space="preserve">industrie beim </w:t>
      </w:r>
      <w:r w:rsidRPr="005364E4">
        <w:rPr>
          <w:lang w:val="de-DE"/>
        </w:rPr>
        <w:t>Pakettransport</w:t>
      </w:r>
      <w:r w:rsidR="0022412D" w:rsidRPr="005364E4">
        <w:rPr>
          <w:lang w:val="de-DE"/>
        </w:rPr>
        <w:t xml:space="preserve"> oder auch als </w:t>
      </w:r>
      <w:r w:rsidRPr="005364E4">
        <w:rPr>
          <w:lang w:val="de-DE"/>
        </w:rPr>
        <w:t xml:space="preserve">Taktbänder </w:t>
      </w:r>
      <w:r w:rsidR="0022412D" w:rsidRPr="005364E4">
        <w:rPr>
          <w:lang w:val="de-DE"/>
        </w:rPr>
        <w:t xml:space="preserve">in der </w:t>
      </w:r>
      <w:r w:rsidRPr="005364E4">
        <w:rPr>
          <w:lang w:val="de-DE"/>
        </w:rPr>
        <w:t>Reifenindustrie</w:t>
      </w:r>
      <w:r w:rsidR="0022412D" w:rsidRPr="005364E4">
        <w:rPr>
          <w:lang w:val="de-DE"/>
        </w:rPr>
        <w:t xml:space="preserve">. </w:t>
      </w:r>
    </w:p>
    <w:p w14:paraId="74C59D67" w14:textId="77777777" w:rsidR="00303033" w:rsidRPr="005364E4" w:rsidRDefault="00303033">
      <w:pPr>
        <w:pStyle w:val="Adressline"/>
        <w:rPr>
          <w:lang w:val="de-DE"/>
        </w:rPr>
      </w:pPr>
    </w:p>
    <w:p w14:paraId="5C345FE4" w14:textId="77777777" w:rsidR="00D51D64" w:rsidRPr="005364E4" w:rsidRDefault="00D51D64" w:rsidP="00D51D64">
      <w:pPr>
        <w:pStyle w:val="Address"/>
      </w:pPr>
      <w:r w:rsidRPr="005364E4">
        <w:t>For further information:</w:t>
      </w:r>
    </w:p>
    <w:p w14:paraId="604FA82F" w14:textId="77777777" w:rsidR="00D51D64" w:rsidRPr="005364E4" w:rsidRDefault="00D51D64" w:rsidP="00D51D64">
      <w:pPr>
        <w:pStyle w:val="Address"/>
        <w:rPr>
          <w:lang w:val="en-US"/>
        </w:rPr>
      </w:pPr>
      <w:r w:rsidRPr="005364E4"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1" w:name="Text1"/>
      <w:r w:rsidRPr="005364E4">
        <w:rPr>
          <w:lang w:val="en-US"/>
        </w:rPr>
        <w:instrText xml:space="preserve"> FORMTEXT </w:instrText>
      </w:r>
      <w:r w:rsidRPr="005364E4">
        <w:fldChar w:fldCharType="separate"/>
      </w:r>
      <w:r w:rsidRPr="005364E4">
        <w:rPr>
          <w:noProof/>
          <w:lang w:val="en-US"/>
        </w:rPr>
        <w:t>Name</w:t>
      </w:r>
      <w:r w:rsidRPr="005364E4">
        <w:fldChar w:fldCharType="end"/>
      </w:r>
      <w:bookmarkEnd w:id="1"/>
    </w:p>
    <w:p w14:paraId="6AF404AA" w14:textId="77777777" w:rsidR="00D51D64" w:rsidRPr="005364E4" w:rsidRDefault="00D51D64" w:rsidP="00D51D64">
      <w:pPr>
        <w:pStyle w:val="Address"/>
        <w:rPr>
          <w:lang w:val="en-US"/>
        </w:rPr>
      </w:pPr>
      <w:r w:rsidRPr="005364E4">
        <w:fldChar w:fldCharType="begin">
          <w:ffData>
            <w:name w:val="Text2"/>
            <w:enabled/>
            <w:calcOnExit w:val="0"/>
            <w:textInput>
              <w:default w:val="Abteilung"/>
            </w:textInput>
          </w:ffData>
        </w:fldChar>
      </w:r>
      <w:bookmarkStart w:id="2" w:name="Text2"/>
      <w:r w:rsidRPr="005364E4">
        <w:rPr>
          <w:lang w:val="en-US"/>
        </w:rPr>
        <w:instrText xml:space="preserve"> FORMTEXT </w:instrText>
      </w:r>
      <w:r w:rsidRPr="005364E4">
        <w:fldChar w:fldCharType="separate"/>
      </w:r>
      <w:r w:rsidRPr="005364E4">
        <w:rPr>
          <w:noProof/>
          <w:lang w:val="en-US"/>
        </w:rPr>
        <w:t>Abteilung</w:t>
      </w:r>
      <w:r w:rsidRPr="005364E4">
        <w:fldChar w:fldCharType="end"/>
      </w:r>
      <w:bookmarkEnd w:id="2"/>
    </w:p>
    <w:p w14:paraId="2E63D5AF" w14:textId="77777777" w:rsidR="00D51D64" w:rsidRPr="005364E4" w:rsidRDefault="00D51D64" w:rsidP="00D51D64">
      <w:pPr>
        <w:pStyle w:val="Address"/>
      </w:pPr>
      <w:r w:rsidRPr="005364E4">
        <w:t xml:space="preserve">Phone +49 511 67 04 </w:t>
      </w:r>
      <w:r w:rsidRPr="005364E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364E4">
        <w:instrText xml:space="preserve"> FORMTEXT </w:instrText>
      </w:r>
      <w:r w:rsidRPr="005364E4">
        <w:fldChar w:fldCharType="separate"/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fldChar w:fldCharType="end"/>
      </w:r>
      <w:bookmarkEnd w:id="3"/>
      <w:r w:rsidRPr="005364E4">
        <w:t xml:space="preserve">, Fax +49 511 67 04 </w:t>
      </w:r>
      <w:r w:rsidRPr="005364E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364E4">
        <w:instrText xml:space="preserve"> FORMTEXT </w:instrText>
      </w:r>
      <w:r w:rsidRPr="005364E4">
        <w:fldChar w:fldCharType="separate"/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rPr>
          <w:noProof/>
        </w:rPr>
        <w:t> </w:t>
      </w:r>
      <w:r w:rsidRPr="005364E4">
        <w:fldChar w:fldCharType="end"/>
      </w:r>
      <w:bookmarkEnd w:id="4"/>
    </w:p>
    <w:p w14:paraId="47097204" w14:textId="77777777" w:rsidR="00D51D64" w:rsidRPr="005364E4" w:rsidRDefault="00D51D64" w:rsidP="00D51D64">
      <w:pPr>
        <w:pStyle w:val="Address"/>
      </w:pPr>
      <w:r w:rsidRPr="005364E4">
        <w:t>siegling@forbo.com</w:t>
      </w:r>
    </w:p>
    <w:p w14:paraId="5067DC51" w14:textId="77777777" w:rsidR="00303033" w:rsidRPr="005364E4" w:rsidRDefault="00303033"/>
    <w:sectPr w:rsidR="00303033" w:rsidRPr="005364E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6CA1" w14:textId="77777777" w:rsidR="00EE3CA4" w:rsidRDefault="00EE3CA4">
      <w:r>
        <w:separator/>
      </w:r>
    </w:p>
  </w:endnote>
  <w:endnote w:type="continuationSeparator" w:id="0">
    <w:p w14:paraId="20953D15" w14:textId="77777777" w:rsidR="00EE3CA4" w:rsidRDefault="00E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15D3" w14:textId="77777777" w:rsidR="00EE3CA4" w:rsidRDefault="00EE3CA4">
      <w:r>
        <w:separator/>
      </w:r>
    </w:p>
  </w:footnote>
  <w:footnote w:type="continuationSeparator" w:id="0">
    <w:p w14:paraId="195B8610" w14:textId="77777777" w:rsidR="00EE3CA4" w:rsidRDefault="00EE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765B25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4A54A43" w14:textId="77777777" w:rsidR="00303033" w:rsidRDefault="00303033">
          <w:pPr>
            <w:pStyle w:val="Kopfzeile"/>
          </w:pPr>
        </w:p>
        <w:p w14:paraId="141ECEF3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00DBB4B" wp14:editId="29D6E55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5F540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429242F" wp14:editId="295DDD9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CE8234" w14:textId="77777777" w:rsidR="00303033" w:rsidRDefault="00303033">
          <w:pPr>
            <w:pStyle w:val="Kopfzeile"/>
          </w:pPr>
        </w:p>
      </w:tc>
    </w:tr>
    <w:tr w:rsidR="00303033" w14:paraId="6BF0B46D" w14:textId="77777777">
      <w:trPr>
        <w:trHeight w:hRule="exact" w:val="1247"/>
      </w:trPr>
      <w:tc>
        <w:tcPr>
          <w:tcW w:w="8420" w:type="dxa"/>
          <w:gridSpan w:val="2"/>
        </w:tcPr>
        <w:p w14:paraId="2378CA2C" w14:textId="18E370E8" w:rsidR="00303033" w:rsidRDefault="00EE3CA4">
          <w:pPr>
            <w:pStyle w:val="Titel"/>
          </w:pPr>
          <w:fldSimple w:instr=" STYLEREF TitLEREF \* MERGEFORMAT ">
            <w:r w:rsidR="005364E4">
              <w:rPr>
                <w:noProof/>
              </w:rPr>
              <w:t>press release</w:t>
            </w:r>
          </w:fldSimple>
        </w:p>
      </w:tc>
    </w:tr>
    <w:tr w:rsidR="00303033" w14:paraId="0E7B546F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0C46AD8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66110D3D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C62D1A2" w14:textId="77777777" w:rsidR="00303033" w:rsidRDefault="00303033"/>
      </w:tc>
    </w:tr>
  </w:tbl>
  <w:p w14:paraId="3735D1C0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6D8" w14:textId="77777777" w:rsidR="00303033" w:rsidRDefault="00303033">
    <w:pPr>
      <w:pStyle w:val="Kopfzeile"/>
    </w:pPr>
  </w:p>
  <w:p w14:paraId="4F9DA6FD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1109C9E3" wp14:editId="3F92C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C0C6D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7C898E28" wp14:editId="441F9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5AD9B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54"/>
    <w:rsid w:val="0022412D"/>
    <w:rsid w:val="00303033"/>
    <w:rsid w:val="00317597"/>
    <w:rsid w:val="003C1B54"/>
    <w:rsid w:val="004E1C18"/>
    <w:rsid w:val="005364E4"/>
    <w:rsid w:val="0056259C"/>
    <w:rsid w:val="006E2ECB"/>
    <w:rsid w:val="00CA3224"/>
    <w:rsid w:val="00CB1C4D"/>
    <w:rsid w:val="00D51D64"/>
    <w:rsid w:val="00D55233"/>
    <w:rsid w:val="00E74E40"/>
    <w:rsid w:val="00E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403E76"/>
  <w15:docId w15:val="{5951BE29-4308-4BCC-B008-C987A97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CB1C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1C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1C4D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1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1C4D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CB1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1C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179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2020-07-07T10:51:00Z</cp:lastPrinted>
  <dcterms:created xsi:type="dcterms:W3CDTF">2020-07-08T07:17:00Z</dcterms:created>
  <dcterms:modified xsi:type="dcterms:W3CDTF">2020-07-08T07:17:00Z</dcterms:modified>
</cp:coreProperties>
</file>